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68" w:rsidRPr="00AD7605" w:rsidRDefault="00242168" w:rsidP="00242168">
      <w:pPr>
        <w:widowControl w:val="0"/>
        <w:spacing w:after="120"/>
        <w:jc w:val="center"/>
        <w:rPr>
          <w:rFonts w:ascii="Calibri" w:hAnsi="Calibri" w:cs="Calibri"/>
          <w:b/>
          <w:bCs/>
          <w:sz w:val="32"/>
          <w:u w:val="single"/>
        </w:rPr>
      </w:pPr>
      <w:r w:rsidRPr="00AD7605">
        <w:rPr>
          <w:rFonts w:ascii="Calibri" w:hAnsi="Calibri" w:cs="Calibri"/>
          <w:b/>
          <w:bCs/>
          <w:sz w:val="32"/>
          <w:u w:val="single"/>
        </w:rPr>
        <w:t>How You Can Help</w:t>
      </w:r>
      <w:r w:rsidR="00AD7605" w:rsidRPr="00AD7605">
        <w:rPr>
          <w:rFonts w:ascii="Calibri" w:hAnsi="Calibri" w:cs="Calibri"/>
          <w:b/>
          <w:bCs/>
          <w:sz w:val="32"/>
          <w:u w:val="single"/>
        </w:rPr>
        <w:t xml:space="preserve"> at Home</w:t>
      </w:r>
    </w:p>
    <w:p w:rsidR="00242168" w:rsidRPr="00F36C5B" w:rsidRDefault="00242168" w:rsidP="00242168">
      <w:pPr>
        <w:widowControl w:val="0"/>
        <w:spacing w:after="120"/>
        <w:jc w:val="center"/>
        <w:rPr>
          <w:rFonts w:ascii="Calibri" w:hAnsi="Calibri" w:cs="Calibri"/>
          <w:bCs/>
          <w:sz w:val="32"/>
        </w:rPr>
      </w:pPr>
    </w:p>
    <w:p w:rsidR="00242168" w:rsidRDefault="00242168" w:rsidP="00242168">
      <w:pPr>
        <w:spacing w:after="120"/>
        <w:rPr>
          <w:rFonts w:ascii="Calibri" w:eastAsia="Calibri" w:hAnsi="Calibri"/>
          <w:sz w:val="32"/>
          <w:lang w:eastAsia="en-US"/>
        </w:rPr>
      </w:pPr>
      <w:r w:rsidRPr="00F36C5B">
        <w:rPr>
          <w:rFonts w:ascii="Calibri" w:eastAsia="Calibri" w:hAnsi="Calibri"/>
          <w:sz w:val="32"/>
          <w:lang w:eastAsia="en-US"/>
        </w:rPr>
        <w:t>The following activities are suggested as appropriate homework activities which you can enjoy with your child and rein</w:t>
      </w:r>
      <w:r w:rsidR="005B280D">
        <w:rPr>
          <w:rFonts w:ascii="Calibri" w:eastAsia="Calibri" w:hAnsi="Calibri"/>
          <w:sz w:val="32"/>
          <w:lang w:eastAsia="en-US"/>
        </w:rPr>
        <w:t>force the learning we are focus</w:t>
      </w:r>
      <w:r w:rsidRPr="00F36C5B">
        <w:rPr>
          <w:rFonts w:ascii="Calibri" w:eastAsia="Calibri" w:hAnsi="Calibri"/>
          <w:sz w:val="32"/>
          <w:lang w:eastAsia="en-US"/>
        </w:rPr>
        <w:t>ing on this half term –</w:t>
      </w:r>
    </w:p>
    <w:p w:rsidR="00242168" w:rsidRDefault="00242168" w:rsidP="00242168">
      <w:pPr>
        <w:spacing w:after="120"/>
        <w:rPr>
          <w:rFonts w:ascii="Calibri" w:eastAsia="Calibri" w:hAnsi="Calibri"/>
          <w:sz w:val="32"/>
          <w:lang w:eastAsia="en-US"/>
        </w:rPr>
      </w:pPr>
    </w:p>
    <w:p w:rsidR="0001763D" w:rsidRPr="0001763D" w:rsidRDefault="0001763D" w:rsidP="0001763D">
      <w:pPr>
        <w:pStyle w:val="ListParagraph"/>
        <w:numPr>
          <w:ilvl w:val="0"/>
          <w:numId w:val="18"/>
        </w:numPr>
        <w:rPr>
          <w:rFonts w:asciiTheme="minorHAnsi" w:hAnsiTheme="minorHAnsi"/>
          <w:sz w:val="32"/>
          <w:szCs w:val="32"/>
        </w:rPr>
      </w:pPr>
      <w:r w:rsidRPr="0001763D">
        <w:rPr>
          <w:rFonts w:asciiTheme="minorHAnsi" w:hAnsiTheme="minorHAnsi"/>
          <w:sz w:val="32"/>
          <w:szCs w:val="32"/>
        </w:rPr>
        <w:t xml:space="preserve">Read as much as possible with your child encouraging them to point out characters in the story and to look closely at different pictures. </w:t>
      </w:r>
    </w:p>
    <w:p w:rsidR="0001763D" w:rsidRPr="0001763D" w:rsidRDefault="0001763D" w:rsidP="0001763D">
      <w:pPr>
        <w:rPr>
          <w:rFonts w:asciiTheme="minorHAnsi" w:hAnsiTheme="minorHAnsi"/>
          <w:sz w:val="32"/>
          <w:szCs w:val="32"/>
        </w:rPr>
      </w:pPr>
    </w:p>
    <w:p w:rsidR="0001763D" w:rsidRPr="0001763D" w:rsidRDefault="0001763D" w:rsidP="0001763D">
      <w:pPr>
        <w:pStyle w:val="ListParagraph"/>
        <w:numPr>
          <w:ilvl w:val="0"/>
          <w:numId w:val="18"/>
        </w:numPr>
        <w:rPr>
          <w:rFonts w:asciiTheme="minorHAnsi" w:hAnsiTheme="minorHAnsi"/>
          <w:sz w:val="32"/>
          <w:szCs w:val="32"/>
        </w:rPr>
      </w:pPr>
      <w:r w:rsidRPr="0001763D">
        <w:rPr>
          <w:rFonts w:asciiTheme="minorHAnsi" w:hAnsiTheme="minorHAnsi"/>
          <w:sz w:val="32"/>
          <w:szCs w:val="32"/>
        </w:rPr>
        <w:t>Encourage your child to build with simple household objects such as stones from the garden, boxes, bottles, egg boxes- anything that stacks! Can you make tall towers? Can you make the biggest tower? Whose tower will topple over first?</w:t>
      </w:r>
    </w:p>
    <w:p w:rsidR="0001763D" w:rsidRPr="0001763D" w:rsidRDefault="0001763D" w:rsidP="0001763D">
      <w:pPr>
        <w:rPr>
          <w:rFonts w:asciiTheme="minorHAnsi" w:hAnsiTheme="minorHAnsi"/>
          <w:sz w:val="32"/>
          <w:szCs w:val="32"/>
        </w:rPr>
      </w:pPr>
    </w:p>
    <w:p w:rsidR="0001763D" w:rsidRPr="0001763D" w:rsidRDefault="0001763D" w:rsidP="0001763D">
      <w:pPr>
        <w:pStyle w:val="ListParagraph"/>
        <w:numPr>
          <w:ilvl w:val="0"/>
          <w:numId w:val="18"/>
        </w:numPr>
        <w:rPr>
          <w:rFonts w:asciiTheme="minorHAnsi" w:hAnsiTheme="minorHAnsi"/>
          <w:sz w:val="32"/>
          <w:szCs w:val="32"/>
        </w:rPr>
      </w:pPr>
      <w:r w:rsidRPr="0001763D">
        <w:rPr>
          <w:rFonts w:asciiTheme="minorHAnsi" w:hAnsiTheme="minorHAnsi"/>
          <w:sz w:val="32"/>
          <w:szCs w:val="32"/>
        </w:rPr>
        <w:t>If possible, go for a walk around the local park- can you spot any signs that autumn is on its way? Does the air feel colder? Can you find any conkers? What colour are the leaves? Can you find any on the floor that have fallen?</w:t>
      </w:r>
    </w:p>
    <w:p w:rsidR="0001763D" w:rsidRPr="0001763D" w:rsidRDefault="0001763D" w:rsidP="0001763D">
      <w:pPr>
        <w:rPr>
          <w:rFonts w:asciiTheme="minorHAnsi" w:hAnsiTheme="minorHAnsi"/>
          <w:sz w:val="32"/>
          <w:szCs w:val="32"/>
        </w:rPr>
      </w:pPr>
    </w:p>
    <w:p w:rsidR="0001763D" w:rsidRPr="0001763D" w:rsidRDefault="0001763D" w:rsidP="0001763D">
      <w:pPr>
        <w:pStyle w:val="ListParagraph"/>
        <w:numPr>
          <w:ilvl w:val="0"/>
          <w:numId w:val="18"/>
        </w:numPr>
        <w:rPr>
          <w:rFonts w:asciiTheme="minorHAnsi" w:hAnsiTheme="minorHAnsi"/>
          <w:sz w:val="32"/>
          <w:szCs w:val="32"/>
        </w:rPr>
      </w:pPr>
      <w:r w:rsidRPr="0001763D">
        <w:rPr>
          <w:rFonts w:asciiTheme="minorHAnsi" w:hAnsiTheme="minorHAnsi"/>
          <w:sz w:val="32"/>
          <w:szCs w:val="32"/>
        </w:rPr>
        <w:t xml:space="preserve">Encourage your child to </w:t>
      </w:r>
      <w:r w:rsidR="00EB05CF">
        <w:rPr>
          <w:rFonts w:asciiTheme="minorHAnsi" w:hAnsiTheme="minorHAnsi"/>
          <w:sz w:val="32"/>
          <w:szCs w:val="32"/>
        </w:rPr>
        <w:t>look at pictures on S</w:t>
      </w:r>
      <w:r w:rsidRPr="0001763D">
        <w:rPr>
          <w:rFonts w:asciiTheme="minorHAnsi" w:hAnsiTheme="minorHAnsi"/>
          <w:sz w:val="32"/>
          <w:szCs w:val="32"/>
        </w:rPr>
        <w:t>eesaw that have been sent home. Can they tell you, sign or gesture to show what they have been up to?</w:t>
      </w:r>
    </w:p>
    <w:p w:rsidR="0001763D" w:rsidRPr="0001763D" w:rsidRDefault="0001763D" w:rsidP="0001763D">
      <w:pPr>
        <w:rPr>
          <w:rFonts w:asciiTheme="minorHAnsi" w:hAnsiTheme="minorHAnsi"/>
          <w:sz w:val="32"/>
          <w:szCs w:val="32"/>
        </w:rPr>
      </w:pPr>
    </w:p>
    <w:p w:rsidR="0001763D" w:rsidRPr="0001763D" w:rsidRDefault="0001763D" w:rsidP="0001763D">
      <w:pPr>
        <w:pStyle w:val="ListParagraph"/>
        <w:numPr>
          <w:ilvl w:val="0"/>
          <w:numId w:val="18"/>
        </w:numPr>
        <w:rPr>
          <w:rFonts w:asciiTheme="minorHAnsi" w:hAnsiTheme="minorHAnsi"/>
          <w:sz w:val="32"/>
          <w:szCs w:val="32"/>
        </w:rPr>
      </w:pPr>
      <w:r w:rsidRPr="0001763D">
        <w:rPr>
          <w:rFonts w:asciiTheme="minorHAnsi" w:hAnsiTheme="minorHAnsi"/>
          <w:sz w:val="32"/>
          <w:szCs w:val="32"/>
        </w:rPr>
        <w:t>Encourage your child to copy our half termly signs- these can be viewed on the Kingfisher website. We will be using these in class this half term.</w:t>
      </w:r>
    </w:p>
    <w:p w:rsidR="0001763D" w:rsidRDefault="0001763D" w:rsidP="0001763D"/>
    <w:p w:rsidR="008B748F" w:rsidRDefault="008B748F" w:rsidP="008B748F">
      <w:pPr>
        <w:widowControl w:val="0"/>
        <w:spacing w:after="120"/>
        <w:rPr>
          <w:rFonts w:ascii="Calibri" w:hAnsi="Calibri" w:cs="Calibri"/>
          <w:bCs/>
          <w:sz w:val="32"/>
        </w:rPr>
      </w:pPr>
    </w:p>
    <w:p w:rsidR="008B748F" w:rsidRDefault="00EB05CF" w:rsidP="008B748F">
      <w:pPr>
        <w:widowControl w:val="0"/>
        <w:spacing w:after="120"/>
        <w:rPr>
          <w:rFonts w:ascii="Calibri" w:hAnsi="Calibri" w:cs="Calibri"/>
          <w:bCs/>
          <w:sz w:val="32"/>
        </w:rPr>
      </w:pPr>
      <w:r>
        <w:rPr>
          <w:rFonts w:ascii="Calibri" w:hAnsi="Calibri" w:cs="Calibri"/>
          <w:bCs/>
          <w:sz w:val="32"/>
        </w:rPr>
        <w:t>Please use the S</w:t>
      </w:r>
      <w:r w:rsidR="008B748F">
        <w:rPr>
          <w:rFonts w:ascii="Calibri" w:hAnsi="Calibri" w:cs="Calibri"/>
          <w:bCs/>
          <w:sz w:val="32"/>
        </w:rPr>
        <w:t>e</w:t>
      </w:r>
      <w:r>
        <w:rPr>
          <w:rFonts w:ascii="Calibri" w:hAnsi="Calibri" w:cs="Calibri"/>
          <w:bCs/>
          <w:sz w:val="32"/>
        </w:rPr>
        <w:t>esaw app to let us know of any Home L</w:t>
      </w:r>
      <w:bookmarkStart w:id="0" w:name="_GoBack"/>
      <w:bookmarkEnd w:id="0"/>
      <w:r w:rsidR="008B748F">
        <w:rPr>
          <w:rFonts w:ascii="Calibri" w:hAnsi="Calibri" w:cs="Calibri"/>
          <w:bCs/>
          <w:sz w:val="32"/>
        </w:rPr>
        <w:t>earning and check for daily updates on what we have been learning in school.</w:t>
      </w:r>
    </w:p>
    <w:sectPr w:rsidR="008B748F" w:rsidSect="00B6551E">
      <w:footerReference w:type="default" r:id="rId8"/>
      <w:pgSz w:w="11906" w:h="16838"/>
      <w:pgMar w:top="1440" w:right="1440" w:bottom="1077" w:left="1134"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4A7" w:rsidRDefault="004734A7">
      <w:r>
        <w:separator/>
      </w:r>
    </w:p>
  </w:endnote>
  <w:endnote w:type="continuationSeparator" w:id="0">
    <w:p w:rsidR="004734A7" w:rsidRDefault="00473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295" w:rsidRDefault="00AD0295" w:rsidP="00723C0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4A7" w:rsidRDefault="004734A7">
      <w:r>
        <w:separator/>
      </w:r>
    </w:p>
  </w:footnote>
  <w:footnote w:type="continuationSeparator" w:id="0">
    <w:p w:rsidR="004734A7" w:rsidRDefault="004734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v:imagedata r:id="rId1" o:title=""/>
      </v:shape>
    </w:pict>
  </w:numPicBullet>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387D3B"/>
    <w:multiLevelType w:val="multilevel"/>
    <w:tmpl w:val="400A36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A91441"/>
    <w:multiLevelType w:val="hybridMultilevel"/>
    <w:tmpl w:val="8EFC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E55F9"/>
    <w:multiLevelType w:val="hybridMultilevel"/>
    <w:tmpl w:val="14AEA9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9D65F3"/>
    <w:multiLevelType w:val="hybridMultilevel"/>
    <w:tmpl w:val="BA22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970DA8"/>
    <w:multiLevelType w:val="hybridMultilevel"/>
    <w:tmpl w:val="12DE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52965"/>
    <w:multiLevelType w:val="hybridMultilevel"/>
    <w:tmpl w:val="95D47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44D54"/>
    <w:multiLevelType w:val="hybridMultilevel"/>
    <w:tmpl w:val="B61C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33D0D"/>
    <w:multiLevelType w:val="hybridMultilevel"/>
    <w:tmpl w:val="A39AE7FA"/>
    <w:lvl w:ilvl="0" w:tplc="08090009">
      <w:start w:val="1"/>
      <w:numFmt w:val="bullet"/>
      <w:lvlText w:val=""/>
      <w:lvlJc w:val="left"/>
      <w:pPr>
        <w:ind w:left="495" w:hanging="360"/>
      </w:pPr>
      <w:rPr>
        <w:rFonts w:ascii="Wingdings" w:hAnsi="Wingdings"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9" w15:restartNumberingAfterBreak="0">
    <w:nsid w:val="429061F3"/>
    <w:multiLevelType w:val="hybridMultilevel"/>
    <w:tmpl w:val="3504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94D1A"/>
    <w:multiLevelType w:val="hybridMultilevel"/>
    <w:tmpl w:val="214EE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F6ED5"/>
    <w:multiLevelType w:val="hybridMultilevel"/>
    <w:tmpl w:val="7F9E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B23E7"/>
    <w:multiLevelType w:val="hybridMultilevel"/>
    <w:tmpl w:val="3312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620796"/>
    <w:multiLevelType w:val="hybridMultilevel"/>
    <w:tmpl w:val="4E600720"/>
    <w:lvl w:ilvl="0" w:tplc="5120A4A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64D6E"/>
    <w:multiLevelType w:val="hybridMultilevel"/>
    <w:tmpl w:val="73A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63076"/>
    <w:multiLevelType w:val="hybridMultilevel"/>
    <w:tmpl w:val="B546E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AA528A"/>
    <w:multiLevelType w:val="hybridMultilevel"/>
    <w:tmpl w:val="CE3A3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7575C6"/>
    <w:multiLevelType w:val="hybridMultilevel"/>
    <w:tmpl w:val="97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523071"/>
    <w:multiLevelType w:val="hybridMultilevel"/>
    <w:tmpl w:val="B7A61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7"/>
  </w:num>
  <w:num w:numId="5">
    <w:abstractNumId w:val="14"/>
  </w:num>
  <w:num w:numId="6">
    <w:abstractNumId w:val="13"/>
  </w:num>
  <w:num w:numId="7">
    <w:abstractNumId w:val="16"/>
  </w:num>
  <w:num w:numId="8">
    <w:abstractNumId w:val="12"/>
  </w:num>
  <w:num w:numId="9">
    <w:abstractNumId w:val="5"/>
  </w:num>
  <w:num w:numId="10">
    <w:abstractNumId w:val="6"/>
  </w:num>
  <w:num w:numId="11">
    <w:abstractNumId w:val="15"/>
  </w:num>
  <w:num w:numId="12">
    <w:abstractNumId w:val="4"/>
  </w:num>
  <w:num w:numId="13">
    <w:abstractNumId w:val="11"/>
  </w:num>
  <w:num w:numId="14">
    <w:abstractNumId w:val="10"/>
  </w:num>
  <w:num w:numId="15">
    <w:abstractNumId w:val="18"/>
  </w:num>
  <w:num w:numId="16">
    <w:abstractNumId w:val="1"/>
  </w:num>
  <w:num w:numId="17">
    <w:abstractNumId w:val="17"/>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7E"/>
    <w:rsid w:val="00001BD5"/>
    <w:rsid w:val="00002DFD"/>
    <w:rsid w:val="000148C3"/>
    <w:rsid w:val="0001763D"/>
    <w:rsid w:val="000214FC"/>
    <w:rsid w:val="00021E12"/>
    <w:rsid w:val="000240C2"/>
    <w:rsid w:val="00064C6B"/>
    <w:rsid w:val="00065ED9"/>
    <w:rsid w:val="00071C54"/>
    <w:rsid w:val="00072542"/>
    <w:rsid w:val="0007361B"/>
    <w:rsid w:val="00076D97"/>
    <w:rsid w:val="00077AD7"/>
    <w:rsid w:val="00086B88"/>
    <w:rsid w:val="000940AC"/>
    <w:rsid w:val="000A06AF"/>
    <w:rsid w:val="000A49FE"/>
    <w:rsid w:val="000B6167"/>
    <w:rsid w:val="000B6DD1"/>
    <w:rsid w:val="000C047D"/>
    <w:rsid w:val="000C19AA"/>
    <w:rsid w:val="000C5FBA"/>
    <w:rsid w:val="000D0944"/>
    <w:rsid w:val="000D2246"/>
    <w:rsid w:val="000D2991"/>
    <w:rsid w:val="000D56AA"/>
    <w:rsid w:val="000E010A"/>
    <w:rsid w:val="000F154C"/>
    <w:rsid w:val="000F5458"/>
    <w:rsid w:val="000F7B9F"/>
    <w:rsid w:val="00113157"/>
    <w:rsid w:val="00113CCD"/>
    <w:rsid w:val="00121CED"/>
    <w:rsid w:val="00140CE2"/>
    <w:rsid w:val="00146071"/>
    <w:rsid w:val="001517E7"/>
    <w:rsid w:val="001542FD"/>
    <w:rsid w:val="0015446B"/>
    <w:rsid w:val="001578E4"/>
    <w:rsid w:val="00157934"/>
    <w:rsid w:val="001653DC"/>
    <w:rsid w:val="0017176D"/>
    <w:rsid w:val="0017577D"/>
    <w:rsid w:val="00175CE9"/>
    <w:rsid w:val="0018459D"/>
    <w:rsid w:val="00184DBE"/>
    <w:rsid w:val="00185267"/>
    <w:rsid w:val="0018589D"/>
    <w:rsid w:val="001A5A58"/>
    <w:rsid w:val="001B56B9"/>
    <w:rsid w:val="001B6706"/>
    <w:rsid w:val="001C2B4F"/>
    <w:rsid w:val="001C30E5"/>
    <w:rsid w:val="001C4065"/>
    <w:rsid w:val="001C4306"/>
    <w:rsid w:val="001D1B2C"/>
    <w:rsid w:val="001D65BC"/>
    <w:rsid w:val="001E0554"/>
    <w:rsid w:val="001E0982"/>
    <w:rsid w:val="001E0E72"/>
    <w:rsid w:val="001E5154"/>
    <w:rsid w:val="001E7B54"/>
    <w:rsid w:val="001F3311"/>
    <w:rsid w:val="001F3B09"/>
    <w:rsid w:val="001F7B17"/>
    <w:rsid w:val="00201E69"/>
    <w:rsid w:val="00203D66"/>
    <w:rsid w:val="00210B31"/>
    <w:rsid w:val="00223784"/>
    <w:rsid w:val="00226848"/>
    <w:rsid w:val="00242168"/>
    <w:rsid w:val="0024583F"/>
    <w:rsid w:val="00245F76"/>
    <w:rsid w:val="0024603E"/>
    <w:rsid w:val="00252FD1"/>
    <w:rsid w:val="00254503"/>
    <w:rsid w:val="00256778"/>
    <w:rsid w:val="00263351"/>
    <w:rsid w:val="00264A0A"/>
    <w:rsid w:val="0027327B"/>
    <w:rsid w:val="00280402"/>
    <w:rsid w:val="00290B79"/>
    <w:rsid w:val="002A20B1"/>
    <w:rsid w:val="002B1028"/>
    <w:rsid w:val="002B2814"/>
    <w:rsid w:val="002B750B"/>
    <w:rsid w:val="002C1D76"/>
    <w:rsid w:val="002D6B1C"/>
    <w:rsid w:val="002E0080"/>
    <w:rsid w:val="002E27AC"/>
    <w:rsid w:val="002E2A6F"/>
    <w:rsid w:val="002E4D90"/>
    <w:rsid w:val="002E5AE2"/>
    <w:rsid w:val="002E78F9"/>
    <w:rsid w:val="002F22CF"/>
    <w:rsid w:val="002F23B5"/>
    <w:rsid w:val="002F6CA4"/>
    <w:rsid w:val="00311E7D"/>
    <w:rsid w:val="00320D23"/>
    <w:rsid w:val="00325E77"/>
    <w:rsid w:val="00325FB2"/>
    <w:rsid w:val="00330149"/>
    <w:rsid w:val="00334B4F"/>
    <w:rsid w:val="003452D8"/>
    <w:rsid w:val="00362E43"/>
    <w:rsid w:val="00366FE3"/>
    <w:rsid w:val="00371D80"/>
    <w:rsid w:val="00372A4F"/>
    <w:rsid w:val="0037320F"/>
    <w:rsid w:val="003805C3"/>
    <w:rsid w:val="00385230"/>
    <w:rsid w:val="0039218C"/>
    <w:rsid w:val="00392E1A"/>
    <w:rsid w:val="0039401A"/>
    <w:rsid w:val="003A3B3D"/>
    <w:rsid w:val="003B293F"/>
    <w:rsid w:val="003B2E3A"/>
    <w:rsid w:val="003B6D79"/>
    <w:rsid w:val="003C1BD6"/>
    <w:rsid w:val="003C3951"/>
    <w:rsid w:val="003C5669"/>
    <w:rsid w:val="003C6B60"/>
    <w:rsid w:val="003D2A5C"/>
    <w:rsid w:val="003D3269"/>
    <w:rsid w:val="003D36CF"/>
    <w:rsid w:val="003D471C"/>
    <w:rsid w:val="003D64A2"/>
    <w:rsid w:val="003D67FC"/>
    <w:rsid w:val="003D736C"/>
    <w:rsid w:val="003E04D6"/>
    <w:rsid w:val="003E2340"/>
    <w:rsid w:val="003E2D4F"/>
    <w:rsid w:val="003F061B"/>
    <w:rsid w:val="003F3353"/>
    <w:rsid w:val="003F572D"/>
    <w:rsid w:val="00402A2D"/>
    <w:rsid w:val="0040353C"/>
    <w:rsid w:val="0040424B"/>
    <w:rsid w:val="004044AF"/>
    <w:rsid w:val="00405846"/>
    <w:rsid w:val="004077A6"/>
    <w:rsid w:val="00411904"/>
    <w:rsid w:val="00414E84"/>
    <w:rsid w:val="004152D3"/>
    <w:rsid w:val="004159DE"/>
    <w:rsid w:val="00426158"/>
    <w:rsid w:val="004263A5"/>
    <w:rsid w:val="004304ED"/>
    <w:rsid w:val="0043670E"/>
    <w:rsid w:val="0044372D"/>
    <w:rsid w:val="004448D5"/>
    <w:rsid w:val="00444A35"/>
    <w:rsid w:val="004473AF"/>
    <w:rsid w:val="00456461"/>
    <w:rsid w:val="00460A23"/>
    <w:rsid w:val="004656AD"/>
    <w:rsid w:val="00472E2B"/>
    <w:rsid w:val="004734A7"/>
    <w:rsid w:val="0047497C"/>
    <w:rsid w:val="0048443F"/>
    <w:rsid w:val="00487741"/>
    <w:rsid w:val="00491F4A"/>
    <w:rsid w:val="0049324D"/>
    <w:rsid w:val="00493CB9"/>
    <w:rsid w:val="0049679B"/>
    <w:rsid w:val="004A386E"/>
    <w:rsid w:val="004C3895"/>
    <w:rsid w:val="004C42E3"/>
    <w:rsid w:val="004D5036"/>
    <w:rsid w:val="004E4334"/>
    <w:rsid w:val="004F04FE"/>
    <w:rsid w:val="0050610D"/>
    <w:rsid w:val="00507F03"/>
    <w:rsid w:val="005170EB"/>
    <w:rsid w:val="00526965"/>
    <w:rsid w:val="0053651B"/>
    <w:rsid w:val="00537315"/>
    <w:rsid w:val="00543456"/>
    <w:rsid w:val="005445FE"/>
    <w:rsid w:val="005476E7"/>
    <w:rsid w:val="005477CB"/>
    <w:rsid w:val="00550E21"/>
    <w:rsid w:val="0055435D"/>
    <w:rsid w:val="005636FE"/>
    <w:rsid w:val="0057041A"/>
    <w:rsid w:val="00573021"/>
    <w:rsid w:val="00575F38"/>
    <w:rsid w:val="005774DE"/>
    <w:rsid w:val="00580BEE"/>
    <w:rsid w:val="0058297E"/>
    <w:rsid w:val="00586AC9"/>
    <w:rsid w:val="00596DE8"/>
    <w:rsid w:val="00597BE6"/>
    <w:rsid w:val="005A5E07"/>
    <w:rsid w:val="005B280D"/>
    <w:rsid w:val="005B4E2E"/>
    <w:rsid w:val="005C1ED4"/>
    <w:rsid w:val="005C5CA4"/>
    <w:rsid w:val="005C7DA5"/>
    <w:rsid w:val="005D21CD"/>
    <w:rsid w:val="005D5230"/>
    <w:rsid w:val="005D7A5D"/>
    <w:rsid w:val="005E2557"/>
    <w:rsid w:val="005E7BAC"/>
    <w:rsid w:val="005F2A9E"/>
    <w:rsid w:val="005F76DF"/>
    <w:rsid w:val="0060027F"/>
    <w:rsid w:val="00607C36"/>
    <w:rsid w:val="006132B6"/>
    <w:rsid w:val="00615EDE"/>
    <w:rsid w:val="006277CE"/>
    <w:rsid w:val="006324F9"/>
    <w:rsid w:val="006365B4"/>
    <w:rsid w:val="00641D21"/>
    <w:rsid w:val="00642469"/>
    <w:rsid w:val="006437A5"/>
    <w:rsid w:val="0064384E"/>
    <w:rsid w:val="0064469B"/>
    <w:rsid w:val="006451BD"/>
    <w:rsid w:val="006468D9"/>
    <w:rsid w:val="006560AD"/>
    <w:rsid w:val="006625CB"/>
    <w:rsid w:val="006707DB"/>
    <w:rsid w:val="00685AE8"/>
    <w:rsid w:val="00686BBD"/>
    <w:rsid w:val="00686E32"/>
    <w:rsid w:val="006871E9"/>
    <w:rsid w:val="00687F53"/>
    <w:rsid w:val="006923E4"/>
    <w:rsid w:val="0069286E"/>
    <w:rsid w:val="00693DEC"/>
    <w:rsid w:val="00694FC0"/>
    <w:rsid w:val="006963FB"/>
    <w:rsid w:val="006A4747"/>
    <w:rsid w:val="006A499E"/>
    <w:rsid w:val="006A6ADB"/>
    <w:rsid w:val="006B1E5D"/>
    <w:rsid w:val="006B43D7"/>
    <w:rsid w:val="006B4406"/>
    <w:rsid w:val="006C034F"/>
    <w:rsid w:val="006C0955"/>
    <w:rsid w:val="006C0CAD"/>
    <w:rsid w:val="006C28B7"/>
    <w:rsid w:val="006C423C"/>
    <w:rsid w:val="006C4F51"/>
    <w:rsid w:val="006C54A5"/>
    <w:rsid w:val="006D2282"/>
    <w:rsid w:val="006D7C6D"/>
    <w:rsid w:val="006E5E8F"/>
    <w:rsid w:val="006E7B5C"/>
    <w:rsid w:val="00700968"/>
    <w:rsid w:val="00702411"/>
    <w:rsid w:val="00702CAA"/>
    <w:rsid w:val="007115FC"/>
    <w:rsid w:val="0071242E"/>
    <w:rsid w:val="00714638"/>
    <w:rsid w:val="00714EE4"/>
    <w:rsid w:val="00723C0D"/>
    <w:rsid w:val="00724A0E"/>
    <w:rsid w:val="00725511"/>
    <w:rsid w:val="00734BDD"/>
    <w:rsid w:val="00735C23"/>
    <w:rsid w:val="007379EC"/>
    <w:rsid w:val="00740FDA"/>
    <w:rsid w:val="00747804"/>
    <w:rsid w:val="007506E2"/>
    <w:rsid w:val="00761099"/>
    <w:rsid w:val="00762C72"/>
    <w:rsid w:val="0076479C"/>
    <w:rsid w:val="00771C53"/>
    <w:rsid w:val="007747FC"/>
    <w:rsid w:val="00774DEB"/>
    <w:rsid w:val="007760F4"/>
    <w:rsid w:val="00780DBA"/>
    <w:rsid w:val="0078768E"/>
    <w:rsid w:val="0078792A"/>
    <w:rsid w:val="0079291B"/>
    <w:rsid w:val="007947F7"/>
    <w:rsid w:val="00794BE0"/>
    <w:rsid w:val="007A3F92"/>
    <w:rsid w:val="007A7F0E"/>
    <w:rsid w:val="007B0132"/>
    <w:rsid w:val="007B314F"/>
    <w:rsid w:val="007C75E0"/>
    <w:rsid w:val="007D4DCC"/>
    <w:rsid w:val="007D71C5"/>
    <w:rsid w:val="007D7D3B"/>
    <w:rsid w:val="007F379C"/>
    <w:rsid w:val="007F48F0"/>
    <w:rsid w:val="00802D77"/>
    <w:rsid w:val="0081284C"/>
    <w:rsid w:val="00817715"/>
    <w:rsid w:val="00822D3E"/>
    <w:rsid w:val="00830FA6"/>
    <w:rsid w:val="0083123F"/>
    <w:rsid w:val="00832F59"/>
    <w:rsid w:val="0083616E"/>
    <w:rsid w:val="00837298"/>
    <w:rsid w:val="00841B4B"/>
    <w:rsid w:val="00841EFD"/>
    <w:rsid w:val="00850A28"/>
    <w:rsid w:val="00851275"/>
    <w:rsid w:val="00856863"/>
    <w:rsid w:val="00857DD9"/>
    <w:rsid w:val="00863D69"/>
    <w:rsid w:val="008739E1"/>
    <w:rsid w:val="00886B4E"/>
    <w:rsid w:val="00894253"/>
    <w:rsid w:val="00895403"/>
    <w:rsid w:val="00895BD9"/>
    <w:rsid w:val="008A0C3E"/>
    <w:rsid w:val="008A35AC"/>
    <w:rsid w:val="008A3695"/>
    <w:rsid w:val="008A653F"/>
    <w:rsid w:val="008A7842"/>
    <w:rsid w:val="008B748F"/>
    <w:rsid w:val="008C5E8D"/>
    <w:rsid w:val="008D2F4A"/>
    <w:rsid w:val="008E5CB5"/>
    <w:rsid w:val="008F5E46"/>
    <w:rsid w:val="008F6898"/>
    <w:rsid w:val="00900C36"/>
    <w:rsid w:val="0090566C"/>
    <w:rsid w:val="00905C32"/>
    <w:rsid w:val="00907C94"/>
    <w:rsid w:val="00912DAA"/>
    <w:rsid w:val="00936AA4"/>
    <w:rsid w:val="00946E59"/>
    <w:rsid w:val="00962F7D"/>
    <w:rsid w:val="0096507E"/>
    <w:rsid w:val="00967FF9"/>
    <w:rsid w:val="00970E9F"/>
    <w:rsid w:val="00985CB2"/>
    <w:rsid w:val="00987469"/>
    <w:rsid w:val="00997108"/>
    <w:rsid w:val="009972F4"/>
    <w:rsid w:val="009A097D"/>
    <w:rsid w:val="009A1E06"/>
    <w:rsid w:val="009A3CC3"/>
    <w:rsid w:val="009A50D3"/>
    <w:rsid w:val="009A60FB"/>
    <w:rsid w:val="009A77EA"/>
    <w:rsid w:val="009B145E"/>
    <w:rsid w:val="009B25F0"/>
    <w:rsid w:val="009B3DC7"/>
    <w:rsid w:val="009B6C5B"/>
    <w:rsid w:val="009C3787"/>
    <w:rsid w:val="009E0F7B"/>
    <w:rsid w:val="009E35C0"/>
    <w:rsid w:val="009E38CC"/>
    <w:rsid w:val="009E4162"/>
    <w:rsid w:val="009F2CA6"/>
    <w:rsid w:val="00A15851"/>
    <w:rsid w:val="00A21526"/>
    <w:rsid w:val="00A25444"/>
    <w:rsid w:val="00A377F7"/>
    <w:rsid w:val="00A37DD2"/>
    <w:rsid w:val="00A415D3"/>
    <w:rsid w:val="00A447EA"/>
    <w:rsid w:val="00A4779B"/>
    <w:rsid w:val="00A5298C"/>
    <w:rsid w:val="00A52D50"/>
    <w:rsid w:val="00A52F22"/>
    <w:rsid w:val="00A743D4"/>
    <w:rsid w:val="00A750D7"/>
    <w:rsid w:val="00A75240"/>
    <w:rsid w:val="00A81824"/>
    <w:rsid w:val="00A85940"/>
    <w:rsid w:val="00A872FA"/>
    <w:rsid w:val="00AA0654"/>
    <w:rsid w:val="00AA3BFF"/>
    <w:rsid w:val="00AB0704"/>
    <w:rsid w:val="00AB19D2"/>
    <w:rsid w:val="00AB1EB0"/>
    <w:rsid w:val="00AB47D5"/>
    <w:rsid w:val="00AB4BB8"/>
    <w:rsid w:val="00AB4DE1"/>
    <w:rsid w:val="00AC0413"/>
    <w:rsid w:val="00AC0489"/>
    <w:rsid w:val="00AC0D30"/>
    <w:rsid w:val="00AC6045"/>
    <w:rsid w:val="00AD0295"/>
    <w:rsid w:val="00AD5E62"/>
    <w:rsid w:val="00AD63C0"/>
    <w:rsid w:val="00AD7605"/>
    <w:rsid w:val="00AF612E"/>
    <w:rsid w:val="00AF7490"/>
    <w:rsid w:val="00AF7549"/>
    <w:rsid w:val="00B002E8"/>
    <w:rsid w:val="00B00EB7"/>
    <w:rsid w:val="00B0378F"/>
    <w:rsid w:val="00B21652"/>
    <w:rsid w:val="00B225CD"/>
    <w:rsid w:val="00B24269"/>
    <w:rsid w:val="00B26EAD"/>
    <w:rsid w:val="00B305C9"/>
    <w:rsid w:val="00B34A68"/>
    <w:rsid w:val="00B417EC"/>
    <w:rsid w:val="00B5392B"/>
    <w:rsid w:val="00B54353"/>
    <w:rsid w:val="00B55BE9"/>
    <w:rsid w:val="00B6551E"/>
    <w:rsid w:val="00B65AC5"/>
    <w:rsid w:val="00B737C2"/>
    <w:rsid w:val="00B86296"/>
    <w:rsid w:val="00B931EF"/>
    <w:rsid w:val="00B93D20"/>
    <w:rsid w:val="00BA1317"/>
    <w:rsid w:val="00BA31D3"/>
    <w:rsid w:val="00BA4861"/>
    <w:rsid w:val="00BA6E41"/>
    <w:rsid w:val="00BB4D9C"/>
    <w:rsid w:val="00BB5DFE"/>
    <w:rsid w:val="00BD02B4"/>
    <w:rsid w:val="00BD035A"/>
    <w:rsid w:val="00BD519A"/>
    <w:rsid w:val="00BD5F15"/>
    <w:rsid w:val="00BF223C"/>
    <w:rsid w:val="00BF30D6"/>
    <w:rsid w:val="00BF645A"/>
    <w:rsid w:val="00C00454"/>
    <w:rsid w:val="00C007D1"/>
    <w:rsid w:val="00C013CE"/>
    <w:rsid w:val="00C04492"/>
    <w:rsid w:val="00C1167E"/>
    <w:rsid w:val="00C1186C"/>
    <w:rsid w:val="00C1430C"/>
    <w:rsid w:val="00C22683"/>
    <w:rsid w:val="00C333CA"/>
    <w:rsid w:val="00C5389F"/>
    <w:rsid w:val="00C53C4A"/>
    <w:rsid w:val="00C56FB2"/>
    <w:rsid w:val="00C65DFC"/>
    <w:rsid w:val="00C722A4"/>
    <w:rsid w:val="00C76C30"/>
    <w:rsid w:val="00C9275E"/>
    <w:rsid w:val="00C9303F"/>
    <w:rsid w:val="00C9520E"/>
    <w:rsid w:val="00CA7680"/>
    <w:rsid w:val="00CB642F"/>
    <w:rsid w:val="00CC25F1"/>
    <w:rsid w:val="00CC329A"/>
    <w:rsid w:val="00CD0FC3"/>
    <w:rsid w:val="00CD4B9D"/>
    <w:rsid w:val="00CE55C2"/>
    <w:rsid w:val="00CF3125"/>
    <w:rsid w:val="00CF3D8B"/>
    <w:rsid w:val="00CF4D42"/>
    <w:rsid w:val="00CF6E2F"/>
    <w:rsid w:val="00D011AB"/>
    <w:rsid w:val="00D062C6"/>
    <w:rsid w:val="00D12138"/>
    <w:rsid w:val="00D149B5"/>
    <w:rsid w:val="00D1678C"/>
    <w:rsid w:val="00D352CA"/>
    <w:rsid w:val="00D37703"/>
    <w:rsid w:val="00D37A12"/>
    <w:rsid w:val="00D40478"/>
    <w:rsid w:val="00D429C6"/>
    <w:rsid w:val="00D4484E"/>
    <w:rsid w:val="00D523F4"/>
    <w:rsid w:val="00D53092"/>
    <w:rsid w:val="00D56B8A"/>
    <w:rsid w:val="00D6052E"/>
    <w:rsid w:val="00D61885"/>
    <w:rsid w:val="00D7361F"/>
    <w:rsid w:val="00D73B4B"/>
    <w:rsid w:val="00D76805"/>
    <w:rsid w:val="00D832D0"/>
    <w:rsid w:val="00D84EE2"/>
    <w:rsid w:val="00D92087"/>
    <w:rsid w:val="00D952F6"/>
    <w:rsid w:val="00D97764"/>
    <w:rsid w:val="00DA656E"/>
    <w:rsid w:val="00DB10FA"/>
    <w:rsid w:val="00DB74FF"/>
    <w:rsid w:val="00DC3519"/>
    <w:rsid w:val="00DD44AB"/>
    <w:rsid w:val="00DD4900"/>
    <w:rsid w:val="00DD6E80"/>
    <w:rsid w:val="00DE3FCF"/>
    <w:rsid w:val="00DF1083"/>
    <w:rsid w:val="00DF474A"/>
    <w:rsid w:val="00DF4F29"/>
    <w:rsid w:val="00E23ABE"/>
    <w:rsid w:val="00E25436"/>
    <w:rsid w:val="00E31B83"/>
    <w:rsid w:val="00E345A5"/>
    <w:rsid w:val="00E37DF4"/>
    <w:rsid w:val="00E412C8"/>
    <w:rsid w:val="00E43D83"/>
    <w:rsid w:val="00E44DD0"/>
    <w:rsid w:val="00E45F92"/>
    <w:rsid w:val="00E542E0"/>
    <w:rsid w:val="00E5689C"/>
    <w:rsid w:val="00E56FDF"/>
    <w:rsid w:val="00E6734E"/>
    <w:rsid w:val="00E72EB2"/>
    <w:rsid w:val="00E75B55"/>
    <w:rsid w:val="00E91D77"/>
    <w:rsid w:val="00E93B84"/>
    <w:rsid w:val="00E93ED1"/>
    <w:rsid w:val="00E9595B"/>
    <w:rsid w:val="00E97107"/>
    <w:rsid w:val="00EA2538"/>
    <w:rsid w:val="00EA2E1F"/>
    <w:rsid w:val="00EA768E"/>
    <w:rsid w:val="00EB05CF"/>
    <w:rsid w:val="00EB360C"/>
    <w:rsid w:val="00EB64CC"/>
    <w:rsid w:val="00EC036F"/>
    <w:rsid w:val="00EC56AF"/>
    <w:rsid w:val="00ED3229"/>
    <w:rsid w:val="00ED3CC6"/>
    <w:rsid w:val="00EE325E"/>
    <w:rsid w:val="00EE3811"/>
    <w:rsid w:val="00EF03F7"/>
    <w:rsid w:val="00EF0983"/>
    <w:rsid w:val="00EF1C39"/>
    <w:rsid w:val="00EF4131"/>
    <w:rsid w:val="00EF5A7E"/>
    <w:rsid w:val="00EF5B7A"/>
    <w:rsid w:val="00F139CA"/>
    <w:rsid w:val="00F140BC"/>
    <w:rsid w:val="00F168E7"/>
    <w:rsid w:val="00F26F93"/>
    <w:rsid w:val="00F31DAC"/>
    <w:rsid w:val="00F338A6"/>
    <w:rsid w:val="00F34440"/>
    <w:rsid w:val="00F36C5B"/>
    <w:rsid w:val="00F40022"/>
    <w:rsid w:val="00F41E4A"/>
    <w:rsid w:val="00F54269"/>
    <w:rsid w:val="00F60100"/>
    <w:rsid w:val="00F60EEA"/>
    <w:rsid w:val="00F61055"/>
    <w:rsid w:val="00F7087C"/>
    <w:rsid w:val="00F7135A"/>
    <w:rsid w:val="00F73DA1"/>
    <w:rsid w:val="00F8033B"/>
    <w:rsid w:val="00F90133"/>
    <w:rsid w:val="00F90E1A"/>
    <w:rsid w:val="00F9763D"/>
    <w:rsid w:val="00FA1A30"/>
    <w:rsid w:val="00FA3E6F"/>
    <w:rsid w:val="00FA5B84"/>
    <w:rsid w:val="00FA65B9"/>
    <w:rsid w:val="00FB00F9"/>
    <w:rsid w:val="00FB0BB5"/>
    <w:rsid w:val="00FB3C24"/>
    <w:rsid w:val="00FB45DE"/>
    <w:rsid w:val="00FC0B01"/>
    <w:rsid w:val="00FC0E8D"/>
    <w:rsid w:val="00FC21B5"/>
    <w:rsid w:val="00FC7BC4"/>
    <w:rsid w:val="00FD459B"/>
    <w:rsid w:val="00FD4FA4"/>
    <w:rsid w:val="00FE60C8"/>
    <w:rsid w:val="00FE7E45"/>
    <w:rsid w:val="00FF5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C6ADBF-6579-44AC-AB53-310254D4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3D736C"/>
    <w:pPr>
      <w:keepNext/>
      <w:jc w:val="center"/>
      <w:outlineLvl w:val="0"/>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3C0D"/>
    <w:pPr>
      <w:tabs>
        <w:tab w:val="center" w:pos="4153"/>
        <w:tab w:val="right" w:pos="8306"/>
      </w:tabs>
    </w:pPr>
  </w:style>
  <w:style w:type="paragraph" w:styleId="Footer">
    <w:name w:val="footer"/>
    <w:basedOn w:val="Normal"/>
    <w:rsid w:val="00723C0D"/>
    <w:pPr>
      <w:tabs>
        <w:tab w:val="center" w:pos="4153"/>
        <w:tab w:val="right" w:pos="8306"/>
      </w:tabs>
    </w:pPr>
  </w:style>
  <w:style w:type="table" w:styleId="TableGrid">
    <w:name w:val="Table Grid"/>
    <w:basedOn w:val="TableNormal"/>
    <w:rsid w:val="00696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D44AB"/>
    <w:rPr>
      <w:rFonts w:ascii="Tahoma" w:hAnsi="Tahoma" w:cs="Tahoma"/>
      <w:sz w:val="16"/>
      <w:szCs w:val="16"/>
    </w:rPr>
  </w:style>
  <w:style w:type="character" w:customStyle="1" w:styleId="BalloonTextChar">
    <w:name w:val="Balloon Text Char"/>
    <w:link w:val="BalloonText"/>
    <w:rsid w:val="00DD44AB"/>
    <w:rPr>
      <w:rFonts w:ascii="Tahoma" w:hAnsi="Tahoma" w:cs="Tahoma"/>
      <w:sz w:val="16"/>
      <w:szCs w:val="16"/>
    </w:rPr>
  </w:style>
  <w:style w:type="paragraph" w:styleId="ListParagraph">
    <w:name w:val="List Paragraph"/>
    <w:basedOn w:val="Normal"/>
    <w:uiPriority w:val="34"/>
    <w:qFormat/>
    <w:rsid w:val="00AF612E"/>
    <w:pPr>
      <w:ind w:left="720"/>
    </w:pPr>
  </w:style>
  <w:style w:type="character" w:customStyle="1" w:styleId="Heading1Char">
    <w:name w:val="Heading 1 Char"/>
    <w:link w:val="Heading1"/>
    <w:rsid w:val="003D736C"/>
    <w:rPr>
      <w:b/>
      <w:bCs/>
      <w:szCs w:val="24"/>
      <w:lang w:eastAsia="en-US"/>
    </w:rPr>
  </w:style>
  <w:style w:type="paragraph" w:styleId="NoSpacing">
    <w:name w:val="No Spacing"/>
    <w:uiPriority w:val="1"/>
    <w:qFormat/>
    <w:rsid w:val="00C333CA"/>
    <w:rPr>
      <w:rFonts w:ascii="Calibri" w:eastAsia="Calibri" w:hAnsi="Calibri"/>
      <w:sz w:val="22"/>
      <w:szCs w:val="22"/>
      <w:lang w:eastAsia="en-US"/>
    </w:rPr>
  </w:style>
  <w:style w:type="paragraph" w:styleId="BodyText">
    <w:name w:val="Body Text"/>
    <w:basedOn w:val="Normal"/>
    <w:link w:val="BodyTextChar"/>
    <w:rsid w:val="003B6D79"/>
    <w:pPr>
      <w:framePr w:hSpace="180" w:wrap="around" w:vAnchor="page" w:hAnchor="margin" w:xAlign="center" w:y="5948"/>
      <w:jc w:val="center"/>
    </w:pPr>
    <w:rPr>
      <w:sz w:val="20"/>
      <w:szCs w:val="28"/>
      <w:lang w:val="en-US" w:eastAsia="en-US"/>
    </w:rPr>
  </w:style>
  <w:style w:type="character" w:customStyle="1" w:styleId="BodyTextChar">
    <w:name w:val="Body Text Char"/>
    <w:link w:val="BodyText"/>
    <w:rsid w:val="003B6D79"/>
    <w:rPr>
      <w:szCs w:val="28"/>
      <w:lang w:val="en-US" w:eastAsia="en-US"/>
    </w:rPr>
  </w:style>
  <w:style w:type="paragraph" w:styleId="Revision">
    <w:name w:val="Revision"/>
    <w:hidden/>
    <w:uiPriority w:val="99"/>
    <w:semiHidden/>
    <w:rsid w:val="00B6551E"/>
    <w:rPr>
      <w:sz w:val="24"/>
      <w:szCs w:val="24"/>
    </w:rPr>
  </w:style>
  <w:style w:type="character" w:styleId="Hyperlink">
    <w:name w:val="Hyperlink"/>
    <w:basedOn w:val="DefaultParagraphFont"/>
    <w:rsid w:val="0064469B"/>
    <w:rPr>
      <w:color w:val="0563C1" w:themeColor="hyperlink"/>
      <w:u w:val="single"/>
    </w:rPr>
  </w:style>
  <w:style w:type="character" w:styleId="FollowedHyperlink">
    <w:name w:val="FollowedHyperlink"/>
    <w:basedOn w:val="DefaultParagraphFont"/>
    <w:rsid w:val="00644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5015">
      <w:bodyDiv w:val="1"/>
      <w:marLeft w:val="0"/>
      <w:marRight w:val="0"/>
      <w:marTop w:val="0"/>
      <w:marBottom w:val="0"/>
      <w:divBdr>
        <w:top w:val="none" w:sz="0" w:space="0" w:color="auto"/>
        <w:left w:val="none" w:sz="0" w:space="0" w:color="auto"/>
        <w:bottom w:val="none" w:sz="0" w:space="0" w:color="auto"/>
        <w:right w:val="none" w:sz="0" w:space="0" w:color="auto"/>
      </w:divBdr>
    </w:div>
    <w:div w:id="227571135">
      <w:bodyDiv w:val="1"/>
      <w:marLeft w:val="0"/>
      <w:marRight w:val="0"/>
      <w:marTop w:val="0"/>
      <w:marBottom w:val="0"/>
      <w:divBdr>
        <w:top w:val="none" w:sz="0" w:space="0" w:color="auto"/>
        <w:left w:val="none" w:sz="0" w:space="0" w:color="auto"/>
        <w:bottom w:val="none" w:sz="0" w:space="0" w:color="auto"/>
        <w:right w:val="none" w:sz="0" w:space="0" w:color="auto"/>
      </w:divBdr>
    </w:div>
    <w:div w:id="292444246">
      <w:bodyDiv w:val="1"/>
      <w:marLeft w:val="0"/>
      <w:marRight w:val="0"/>
      <w:marTop w:val="0"/>
      <w:marBottom w:val="0"/>
      <w:divBdr>
        <w:top w:val="none" w:sz="0" w:space="0" w:color="auto"/>
        <w:left w:val="none" w:sz="0" w:space="0" w:color="auto"/>
        <w:bottom w:val="none" w:sz="0" w:space="0" w:color="auto"/>
        <w:right w:val="none" w:sz="0" w:space="0" w:color="auto"/>
      </w:divBdr>
    </w:div>
    <w:div w:id="374550543">
      <w:bodyDiv w:val="1"/>
      <w:marLeft w:val="0"/>
      <w:marRight w:val="0"/>
      <w:marTop w:val="0"/>
      <w:marBottom w:val="0"/>
      <w:divBdr>
        <w:top w:val="none" w:sz="0" w:space="0" w:color="auto"/>
        <w:left w:val="none" w:sz="0" w:space="0" w:color="auto"/>
        <w:bottom w:val="none" w:sz="0" w:space="0" w:color="auto"/>
        <w:right w:val="none" w:sz="0" w:space="0" w:color="auto"/>
      </w:divBdr>
    </w:div>
    <w:div w:id="465438956">
      <w:bodyDiv w:val="1"/>
      <w:marLeft w:val="0"/>
      <w:marRight w:val="0"/>
      <w:marTop w:val="0"/>
      <w:marBottom w:val="0"/>
      <w:divBdr>
        <w:top w:val="none" w:sz="0" w:space="0" w:color="auto"/>
        <w:left w:val="none" w:sz="0" w:space="0" w:color="auto"/>
        <w:bottom w:val="none" w:sz="0" w:space="0" w:color="auto"/>
        <w:right w:val="none" w:sz="0" w:space="0" w:color="auto"/>
      </w:divBdr>
    </w:div>
    <w:div w:id="485240388">
      <w:bodyDiv w:val="1"/>
      <w:marLeft w:val="0"/>
      <w:marRight w:val="0"/>
      <w:marTop w:val="0"/>
      <w:marBottom w:val="0"/>
      <w:divBdr>
        <w:top w:val="none" w:sz="0" w:space="0" w:color="auto"/>
        <w:left w:val="none" w:sz="0" w:space="0" w:color="auto"/>
        <w:bottom w:val="none" w:sz="0" w:space="0" w:color="auto"/>
        <w:right w:val="none" w:sz="0" w:space="0" w:color="auto"/>
      </w:divBdr>
    </w:div>
    <w:div w:id="495263176">
      <w:bodyDiv w:val="1"/>
      <w:marLeft w:val="0"/>
      <w:marRight w:val="0"/>
      <w:marTop w:val="0"/>
      <w:marBottom w:val="0"/>
      <w:divBdr>
        <w:top w:val="none" w:sz="0" w:space="0" w:color="auto"/>
        <w:left w:val="none" w:sz="0" w:space="0" w:color="auto"/>
        <w:bottom w:val="none" w:sz="0" w:space="0" w:color="auto"/>
        <w:right w:val="none" w:sz="0" w:space="0" w:color="auto"/>
      </w:divBdr>
    </w:div>
    <w:div w:id="603920243">
      <w:bodyDiv w:val="1"/>
      <w:marLeft w:val="0"/>
      <w:marRight w:val="0"/>
      <w:marTop w:val="0"/>
      <w:marBottom w:val="0"/>
      <w:divBdr>
        <w:top w:val="none" w:sz="0" w:space="0" w:color="auto"/>
        <w:left w:val="none" w:sz="0" w:space="0" w:color="auto"/>
        <w:bottom w:val="none" w:sz="0" w:space="0" w:color="auto"/>
        <w:right w:val="none" w:sz="0" w:space="0" w:color="auto"/>
      </w:divBdr>
    </w:div>
    <w:div w:id="681586822">
      <w:bodyDiv w:val="1"/>
      <w:marLeft w:val="0"/>
      <w:marRight w:val="0"/>
      <w:marTop w:val="0"/>
      <w:marBottom w:val="0"/>
      <w:divBdr>
        <w:top w:val="none" w:sz="0" w:space="0" w:color="auto"/>
        <w:left w:val="none" w:sz="0" w:space="0" w:color="auto"/>
        <w:bottom w:val="none" w:sz="0" w:space="0" w:color="auto"/>
        <w:right w:val="none" w:sz="0" w:space="0" w:color="auto"/>
      </w:divBdr>
    </w:div>
    <w:div w:id="698698123">
      <w:bodyDiv w:val="1"/>
      <w:marLeft w:val="0"/>
      <w:marRight w:val="0"/>
      <w:marTop w:val="0"/>
      <w:marBottom w:val="0"/>
      <w:divBdr>
        <w:top w:val="none" w:sz="0" w:space="0" w:color="auto"/>
        <w:left w:val="none" w:sz="0" w:space="0" w:color="auto"/>
        <w:bottom w:val="none" w:sz="0" w:space="0" w:color="auto"/>
        <w:right w:val="none" w:sz="0" w:space="0" w:color="auto"/>
      </w:divBdr>
    </w:div>
    <w:div w:id="707493791">
      <w:bodyDiv w:val="1"/>
      <w:marLeft w:val="0"/>
      <w:marRight w:val="0"/>
      <w:marTop w:val="0"/>
      <w:marBottom w:val="0"/>
      <w:divBdr>
        <w:top w:val="none" w:sz="0" w:space="0" w:color="auto"/>
        <w:left w:val="none" w:sz="0" w:space="0" w:color="auto"/>
        <w:bottom w:val="none" w:sz="0" w:space="0" w:color="auto"/>
        <w:right w:val="none" w:sz="0" w:space="0" w:color="auto"/>
      </w:divBdr>
    </w:div>
    <w:div w:id="737441441">
      <w:bodyDiv w:val="1"/>
      <w:marLeft w:val="0"/>
      <w:marRight w:val="0"/>
      <w:marTop w:val="0"/>
      <w:marBottom w:val="0"/>
      <w:divBdr>
        <w:top w:val="none" w:sz="0" w:space="0" w:color="auto"/>
        <w:left w:val="none" w:sz="0" w:space="0" w:color="auto"/>
        <w:bottom w:val="none" w:sz="0" w:space="0" w:color="auto"/>
        <w:right w:val="none" w:sz="0" w:space="0" w:color="auto"/>
      </w:divBdr>
    </w:div>
    <w:div w:id="758451975">
      <w:bodyDiv w:val="1"/>
      <w:marLeft w:val="0"/>
      <w:marRight w:val="0"/>
      <w:marTop w:val="0"/>
      <w:marBottom w:val="0"/>
      <w:divBdr>
        <w:top w:val="none" w:sz="0" w:space="0" w:color="auto"/>
        <w:left w:val="none" w:sz="0" w:space="0" w:color="auto"/>
        <w:bottom w:val="none" w:sz="0" w:space="0" w:color="auto"/>
        <w:right w:val="none" w:sz="0" w:space="0" w:color="auto"/>
      </w:divBdr>
    </w:div>
    <w:div w:id="782847249">
      <w:bodyDiv w:val="1"/>
      <w:marLeft w:val="0"/>
      <w:marRight w:val="0"/>
      <w:marTop w:val="0"/>
      <w:marBottom w:val="0"/>
      <w:divBdr>
        <w:top w:val="none" w:sz="0" w:space="0" w:color="auto"/>
        <w:left w:val="none" w:sz="0" w:space="0" w:color="auto"/>
        <w:bottom w:val="none" w:sz="0" w:space="0" w:color="auto"/>
        <w:right w:val="none" w:sz="0" w:space="0" w:color="auto"/>
      </w:divBdr>
    </w:div>
    <w:div w:id="821118324">
      <w:bodyDiv w:val="1"/>
      <w:marLeft w:val="0"/>
      <w:marRight w:val="0"/>
      <w:marTop w:val="0"/>
      <w:marBottom w:val="0"/>
      <w:divBdr>
        <w:top w:val="none" w:sz="0" w:space="0" w:color="auto"/>
        <w:left w:val="none" w:sz="0" w:space="0" w:color="auto"/>
        <w:bottom w:val="none" w:sz="0" w:space="0" w:color="auto"/>
        <w:right w:val="none" w:sz="0" w:space="0" w:color="auto"/>
      </w:divBdr>
    </w:div>
    <w:div w:id="843516098">
      <w:bodyDiv w:val="1"/>
      <w:marLeft w:val="0"/>
      <w:marRight w:val="0"/>
      <w:marTop w:val="0"/>
      <w:marBottom w:val="0"/>
      <w:divBdr>
        <w:top w:val="none" w:sz="0" w:space="0" w:color="auto"/>
        <w:left w:val="none" w:sz="0" w:space="0" w:color="auto"/>
        <w:bottom w:val="none" w:sz="0" w:space="0" w:color="auto"/>
        <w:right w:val="none" w:sz="0" w:space="0" w:color="auto"/>
      </w:divBdr>
    </w:div>
    <w:div w:id="856382983">
      <w:bodyDiv w:val="1"/>
      <w:marLeft w:val="0"/>
      <w:marRight w:val="0"/>
      <w:marTop w:val="0"/>
      <w:marBottom w:val="0"/>
      <w:divBdr>
        <w:top w:val="none" w:sz="0" w:space="0" w:color="auto"/>
        <w:left w:val="none" w:sz="0" w:space="0" w:color="auto"/>
        <w:bottom w:val="none" w:sz="0" w:space="0" w:color="auto"/>
        <w:right w:val="none" w:sz="0" w:space="0" w:color="auto"/>
      </w:divBdr>
    </w:div>
    <w:div w:id="956179771">
      <w:bodyDiv w:val="1"/>
      <w:marLeft w:val="0"/>
      <w:marRight w:val="0"/>
      <w:marTop w:val="0"/>
      <w:marBottom w:val="0"/>
      <w:divBdr>
        <w:top w:val="none" w:sz="0" w:space="0" w:color="auto"/>
        <w:left w:val="none" w:sz="0" w:space="0" w:color="auto"/>
        <w:bottom w:val="none" w:sz="0" w:space="0" w:color="auto"/>
        <w:right w:val="none" w:sz="0" w:space="0" w:color="auto"/>
      </w:divBdr>
    </w:div>
    <w:div w:id="1039554474">
      <w:bodyDiv w:val="1"/>
      <w:marLeft w:val="0"/>
      <w:marRight w:val="0"/>
      <w:marTop w:val="0"/>
      <w:marBottom w:val="0"/>
      <w:divBdr>
        <w:top w:val="none" w:sz="0" w:space="0" w:color="auto"/>
        <w:left w:val="none" w:sz="0" w:space="0" w:color="auto"/>
        <w:bottom w:val="none" w:sz="0" w:space="0" w:color="auto"/>
        <w:right w:val="none" w:sz="0" w:space="0" w:color="auto"/>
      </w:divBdr>
    </w:div>
    <w:div w:id="1153642032">
      <w:bodyDiv w:val="1"/>
      <w:marLeft w:val="0"/>
      <w:marRight w:val="0"/>
      <w:marTop w:val="0"/>
      <w:marBottom w:val="0"/>
      <w:divBdr>
        <w:top w:val="none" w:sz="0" w:space="0" w:color="auto"/>
        <w:left w:val="none" w:sz="0" w:space="0" w:color="auto"/>
        <w:bottom w:val="none" w:sz="0" w:space="0" w:color="auto"/>
        <w:right w:val="none" w:sz="0" w:space="0" w:color="auto"/>
      </w:divBdr>
    </w:div>
    <w:div w:id="1326855288">
      <w:bodyDiv w:val="1"/>
      <w:marLeft w:val="0"/>
      <w:marRight w:val="0"/>
      <w:marTop w:val="0"/>
      <w:marBottom w:val="0"/>
      <w:divBdr>
        <w:top w:val="none" w:sz="0" w:space="0" w:color="auto"/>
        <w:left w:val="none" w:sz="0" w:space="0" w:color="auto"/>
        <w:bottom w:val="none" w:sz="0" w:space="0" w:color="auto"/>
        <w:right w:val="none" w:sz="0" w:space="0" w:color="auto"/>
      </w:divBdr>
    </w:div>
    <w:div w:id="1337801907">
      <w:bodyDiv w:val="1"/>
      <w:marLeft w:val="0"/>
      <w:marRight w:val="0"/>
      <w:marTop w:val="0"/>
      <w:marBottom w:val="0"/>
      <w:divBdr>
        <w:top w:val="none" w:sz="0" w:space="0" w:color="auto"/>
        <w:left w:val="none" w:sz="0" w:space="0" w:color="auto"/>
        <w:bottom w:val="none" w:sz="0" w:space="0" w:color="auto"/>
        <w:right w:val="none" w:sz="0" w:space="0" w:color="auto"/>
      </w:divBdr>
    </w:div>
    <w:div w:id="1358191287">
      <w:bodyDiv w:val="1"/>
      <w:marLeft w:val="0"/>
      <w:marRight w:val="0"/>
      <w:marTop w:val="0"/>
      <w:marBottom w:val="0"/>
      <w:divBdr>
        <w:top w:val="none" w:sz="0" w:space="0" w:color="auto"/>
        <w:left w:val="none" w:sz="0" w:space="0" w:color="auto"/>
        <w:bottom w:val="none" w:sz="0" w:space="0" w:color="auto"/>
        <w:right w:val="none" w:sz="0" w:space="0" w:color="auto"/>
      </w:divBdr>
    </w:div>
    <w:div w:id="1359234664">
      <w:bodyDiv w:val="1"/>
      <w:marLeft w:val="0"/>
      <w:marRight w:val="0"/>
      <w:marTop w:val="0"/>
      <w:marBottom w:val="0"/>
      <w:divBdr>
        <w:top w:val="none" w:sz="0" w:space="0" w:color="auto"/>
        <w:left w:val="none" w:sz="0" w:space="0" w:color="auto"/>
        <w:bottom w:val="none" w:sz="0" w:space="0" w:color="auto"/>
        <w:right w:val="none" w:sz="0" w:space="0" w:color="auto"/>
      </w:divBdr>
    </w:div>
    <w:div w:id="1409302206">
      <w:bodyDiv w:val="1"/>
      <w:marLeft w:val="0"/>
      <w:marRight w:val="0"/>
      <w:marTop w:val="0"/>
      <w:marBottom w:val="0"/>
      <w:divBdr>
        <w:top w:val="none" w:sz="0" w:space="0" w:color="auto"/>
        <w:left w:val="none" w:sz="0" w:space="0" w:color="auto"/>
        <w:bottom w:val="none" w:sz="0" w:space="0" w:color="auto"/>
        <w:right w:val="none" w:sz="0" w:space="0" w:color="auto"/>
      </w:divBdr>
    </w:div>
    <w:div w:id="1425420047">
      <w:bodyDiv w:val="1"/>
      <w:marLeft w:val="0"/>
      <w:marRight w:val="0"/>
      <w:marTop w:val="0"/>
      <w:marBottom w:val="0"/>
      <w:divBdr>
        <w:top w:val="none" w:sz="0" w:space="0" w:color="auto"/>
        <w:left w:val="none" w:sz="0" w:space="0" w:color="auto"/>
        <w:bottom w:val="none" w:sz="0" w:space="0" w:color="auto"/>
        <w:right w:val="none" w:sz="0" w:space="0" w:color="auto"/>
      </w:divBdr>
    </w:div>
    <w:div w:id="1443068129">
      <w:bodyDiv w:val="1"/>
      <w:marLeft w:val="0"/>
      <w:marRight w:val="0"/>
      <w:marTop w:val="0"/>
      <w:marBottom w:val="0"/>
      <w:divBdr>
        <w:top w:val="none" w:sz="0" w:space="0" w:color="auto"/>
        <w:left w:val="none" w:sz="0" w:space="0" w:color="auto"/>
        <w:bottom w:val="none" w:sz="0" w:space="0" w:color="auto"/>
        <w:right w:val="none" w:sz="0" w:space="0" w:color="auto"/>
      </w:divBdr>
    </w:div>
    <w:div w:id="1498377911">
      <w:bodyDiv w:val="1"/>
      <w:marLeft w:val="0"/>
      <w:marRight w:val="0"/>
      <w:marTop w:val="0"/>
      <w:marBottom w:val="0"/>
      <w:divBdr>
        <w:top w:val="none" w:sz="0" w:space="0" w:color="auto"/>
        <w:left w:val="none" w:sz="0" w:space="0" w:color="auto"/>
        <w:bottom w:val="none" w:sz="0" w:space="0" w:color="auto"/>
        <w:right w:val="none" w:sz="0" w:space="0" w:color="auto"/>
      </w:divBdr>
    </w:div>
    <w:div w:id="1506020156">
      <w:bodyDiv w:val="1"/>
      <w:marLeft w:val="0"/>
      <w:marRight w:val="0"/>
      <w:marTop w:val="0"/>
      <w:marBottom w:val="0"/>
      <w:divBdr>
        <w:top w:val="none" w:sz="0" w:space="0" w:color="auto"/>
        <w:left w:val="none" w:sz="0" w:space="0" w:color="auto"/>
        <w:bottom w:val="none" w:sz="0" w:space="0" w:color="auto"/>
        <w:right w:val="none" w:sz="0" w:space="0" w:color="auto"/>
      </w:divBdr>
    </w:div>
    <w:div w:id="1523089343">
      <w:bodyDiv w:val="1"/>
      <w:marLeft w:val="0"/>
      <w:marRight w:val="0"/>
      <w:marTop w:val="0"/>
      <w:marBottom w:val="0"/>
      <w:divBdr>
        <w:top w:val="none" w:sz="0" w:space="0" w:color="auto"/>
        <w:left w:val="none" w:sz="0" w:space="0" w:color="auto"/>
        <w:bottom w:val="none" w:sz="0" w:space="0" w:color="auto"/>
        <w:right w:val="none" w:sz="0" w:space="0" w:color="auto"/>
      </w:divBdr>
    </w:div>
    <w:div w:id="1563100775">
      <w:bodyDiv w:val="1"/>
      <w:marLeft w:val="0"/>
      <w:marRight w:val="0"/>
      <w:marTop w:val="0"/>
      <w:marBottom w:val="0"/>
      <w:divBdr>
        <w:top w:val="none" w:sz="0" w:space="0" w:color="auto"/>
        <w:left w:val="none" w:sz="0" w:space="0" w:color="auto"/>
        <w:bottom w:val="none" w:sz="0" w:space="0" w:color="auto"/>
        <w:right w:val="none" w:sz="0" w:space="0" w:color="auto"/>
      </w:divBdr>
    </w:div>
    <w:div w:id="1675453679">
      <w:bodyDiv w:val="1"/>
      <w:marLeft w:val="0"/>
      <w:marRight w:val="0"/>
      <w:marTop w:val="0"/>
      <w:marBottom w:val="0"/>
      <w:divBdr>
        <w:top w:val="none" w:sz="0" w:space="0" w:color="auto"/>
        <w:left w:val="none" w:sz="0" w:space="0" w:color="auto"/>
        <w:bottom w:val="none" w:sz="0" w:space="0" w:color="auto"/>
        <w:right w:val="none" w:sz="0" w:space="0" w:color="auto"/>
      </w:divBdr>
    </w:div>
    <w:div w:id="1727794389">
      <w:bodyDiv w:val="1"/>
      <w:marLeft w:val="0"/>
      <w:marRight w:val="0"/>
      <w:marTop w:val="0"/>
      <w:marBottom w:val="0"/>
      <w:divBdr>
        <w:top w:val="none" w:sz="0" w:space="0" w:color="auto"/>
        <w:left w:val="none" w:sz="0" w:space="0" w:color="auto"/>
        <w:bottom w:val="none" w:sz="0" w:space="0" w:color="auto"/>
        <w:right w:val="none" w:sz="0" w:space="0" w:color="auto"/>
      </w:divBdr>
    </w:div>
    <w:div w:id="1732535687">
      <w:bodyDiv w:val="1"/>
      <w:marLeft w:val="0"/>
      <w:marRight w:val="0"/>
      <w:marTop w:val="0"/>
      <w:marBottom w:val="0"/>
      <w:divBdr>
        <w:top w:val="none" w:sz="0" w:space="0" w:color="auto"/>
        <w:left w:val="none" w:sz="0" w:space="0" w:color="auto"/>
        <w:bottom w:val="none" w:sz="0" w:space="0" w:color="auto"/>
        <w:right w:val="none" w:sz="0" w:space="0" w:color="auto"/>
      </w:divBdr>
    </w:div>
    <w:div w:id="1823155581">
      <w:bodyDiv w:val="1"/>
      <w:marLeft w:val="0"/>
      <w:marRight w:val="0"/>
      <w:marTop w:val="0"/>
      <w:marBottom w:val="0"/>
      <w:divBdr>
        <w:top w:val="none" w:sz="0" w:space="0" w:color="auto"/>
        <w:left w:val="none" w:sz="0" w:space="0" w:color="auto"/>
        <w:bottom w:val="none" w:sz="0" w:space="0" w:color="auto"/>
        <w:right w:val="none" w:sz="0" w:space="0" w:color="auto"/>
      </w:divBdr>
    </w:div>
    <w:div w:id="1913394626">
      <w:bodyDiv w:val="1"/>
      <w:marLeft w:val="0"/>
      <w:marRight w:val="0"/>
      <w:marTop w:val="0"/>
      <w:marBottom w:val="0"/>
      <w:divBdr>
        <w:top w:val="none" w:sz="0" w:space="0" w:color="auto"/>
        <w:left w:val="none" w:sz="0" w:space="0" w:color="auto"/>
        <w:bottom w:val="none" w:sz="0" w:space="0" w:color="auto"/>
        <w:right w:val="none" w:sz="0" w:space="0" w:color="auto"/>
      </w:divBdr>
    </w:div>
    <w:div w:id="1959336530">
      <w:bodyDiv w:val="1"/>
      <w:marLeft w:val="0"/>
      <w:marRight w:val="0"/>
      <w:marTop w:val="0"/>
      <w:marBottom w:val="0"/>
      <w:divBdr>
        <w:top w:val="none" w:sz="0" w:space="0" w:color="auto"/>
        <w:left w:val="none" w:sz="0" w:space="0" w:color="auto"/>
        <w:bottom w:val="none" w:sz="0" w:space="0" w:color="auto"/>
        <w:right w:val="none" w:sz="0" w:space="0" w:color="auto"/>
      </w:divBdr>
    </w:div>
    <w:div w:id="1974093862">
      <w:bodyDiv w:val="1"/>
      <w:marLeft w:val="0"/>
      <w:marRight w:val="0"/>
      <w:marTop w:val="0"/>
      <w:marBottom w:val="0"/>
      <w:divBdr>
        <w:top w:val="none" w:sz="0" w:space="0" w:color="auto"/>
        <w:left w:val="none" w:sz="0" w:space="0" w:color="auto"/>
        <w:bottom w:val="none" w:sz="0" w:space="0" w:color="auto"/>
        <w:right w:val="none" w:sz="0" w:space="0" w:color="auto"/>
      </w:divBdr>
    </w:div>
    <w:div w:id="2002730851">
      <w:bodyDiv w:val="1"/>
      <w:marLeft w:val="0"/>
      <w:marRight w:val="0"/>
      <w:marTop w:val="0"/>
      <w:marBottom w:val="0"/>
      <w:divBdr>
        <w:top w:val="none" w:sz="0" w:space="0" w:color="auto"/>
        <w:left w:val="none" w:sz="0" w:space="0" w:color="auto"/>
        <w:bottom w:val="none" w:sz="0" w:space="0" w:color="auto"/>
        <w:right w:val="none" w:sz="0" w:space="0" w:color="auto"/>
      </w:divBdr>
    </w:div>
    <w:div w:id="2032217125">
      <w:bodyDiv w:val="1"/>
      <w:marLeft w:val="0"/>
      <w:marRight w:val="0"/>
      <w:marTop w:val="0"/>
      <w:marBottom w:val="0"/>
      <w:divBdr>
        <w:top w:val="none" w:sz="0" w:space="0" w:color="auto"/>
        <w:left w:val="none" w:sz="0" w:space="0" w:color="auto"/>
        <w:bottom w:val="none" w:sz="0" w:space="0" w:color="auto"/>
        <w:right w:val="none" w:sz="0" w:space="0" w:color="auto"/>
      </w:divBdr>
    </w:div>
    <w:div w:id="2044474168">
      <w:bodyDiv w:val="1"/>
      <w:marLeft w:val="0"/>
      <w:marRight w:val="0"/>
      <w:marTop w:val="0"/>
      <w:marBottom w:val="0"/>
      <w:divBdr>
        <w:top w:val="none" w:sz="0" w:space="0" w:color="auto"/>
        <w:left w:val="none" w:sz="0" w:space="0" w:color="auto"/>
        <w:bottom w:val="none" w:sz="0" w:space="0" w:color="auto"/>
        <w:right w:val="none" w:sz="0" w:space="0" w:color="auto"/>
      </w:divBdr>
    </w:div>
    <w:div w:id="2060200627">
      <w:bodyDiv w:val="1"/>
      <w:marLeft w:val="0"/>
      <w:marRight w:val="0"/>
      <w:marTop w:val="0"/>
      <w:marBottom w:val="0"/>
      <w:divBdr>
        <w:top w:val="none" w:sz="0" w:space="0" w:color="auto"/>
        <w:left w:val="none" w:sz="0" w:space="0" w:color="auto"/>
        <w:bottom w:val="none" w:sz="0" w:space="0" w:color="auto"/>
        <w:right w:val="none" w:sz="0" w:space="0" w:color="auto"/>
      </w:divBdr>
    </w:div>
    <w:div w:id="2070885338">
      <w:bodyDiv w:val="1"/>
      <w:marLeft w:val="0"/>
      <w:marRight w:val="0"/>
      <w:marTop w:val="0"/>
      <w:marBottom w:val="0"/>
      <w:divBdr>
        <w:top w:val="none" w:sz="0" w:space="0" w:color="auto"/>
        <w:left w:val="none" w:sz="0" w:space="0" w:color="auto"/>
        <w:bottom w:val="none" w:sz="0" w:space="0" w:color="auto"/>
        <w:right w:val="none" w:sz="0" w:space="0" w:color="auto"/>
      </w:divBdr>
    </w:div>
    <w:div w:id="208151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20Taylor\Application%20Data\Microsoft\Templates\A%20GUIDE%20FOR%20PARENT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233D7-86CB-4E76-AA30-7610197EA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GUIDE FOR PARENTS </Template>
  <TotalTime>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Kingfisher</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Taylor</dc:creator>
  <cp:keywords/>
  <cp:lastModifiedBy>Luke Thornley</cp:lastModifiedBy>
  <cp:revision>4</cp:revision>
  <cp:lastPrinted>2017-09-18T08:30:00Z</cp:lastPrinted>
  <dcterms:created xsi:type="dcterms:W3CDTF">2020-09-06T13:01:00Z</dcterms:created>
  <dcterms:modified xsi:type="dcterms:W3CDTF">2020-09-17T08:31:00Z</dcterms:modified>
</cp:coreProperties>
</file>